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907"/>
      </w:tblGrid>
      <w:tr w:rsidR="00654BAD">
        <w:tblPrEx>
          <w:tblCellMar>
            <w:top w:w="0" w:type="dxa"/>
            <w:bottom w:w="0" w:type="dxa"/>
          </w:tblCellMar>
        </w:tblPrEx>
        <w:trPr>
          <w:cantSplit/>
          <w:trHeight w:hRule="exact" w:val="4210"/>
        </w:trPr>
        <w:tc>
          <w:tcPr>
            <w:tcW w:w="11907" w:type="dxa"/>
          </w:tcPr>
          <w:p w:rsidR="00654BAD" w:rsidRDefault="00654BAD" w:rsidP="00654BAD"/>
        </w:tc>
      </w:tr>
      <w:tr w:rsidR="00654BAD">
        <w:tblPrEx>
          <w:tblCellMar>
            <w:top w:w="0" w:type="dxa"/>
            <w:bottom w:w="0" w:type="dxa"/>
          </w:tblCellMar>
        </w:tblPrEx>
        <w:trPr>
          <w:cantSplit/>
          <w:trHeight w:hRule="exact" w:val="4210"/>
        </w:trPr>
        <w:tc>
          <w:tcPr>
            <w:tcW w:w="11907" w:type="dxa"/>
          </w:tcPr>
          <w:p w:rsidR="00654BAD" w:rsidRDefault="00654BAD" w:rsidP="00654BAD"/>
        </w:tc>
      </w:tr>
      <w:tr w:rsidR="00654BAD">
        <w:tblPrEx>
          <w:tblCellMar>
            <w:top w:w="0" w:type="dxa"/>
            <w:bottom w:w="0" w:type="dxa"/>
          </w:tblCellMar>
        </w:tblPrEx>
        <w:trPr>
          <w:cantSplit/>
          <w:trHeight w:hRule="exact" w:val="4210"/>
        </w:trPr>
        <w:tc>
          <w:tcPr>
            <w:tcW w:w="11907" w:type="dxa"/>
          </w:tcPr>
          <w:p w:rsidR="00654BAD" w:rsidRDefault="00654BAD" w:rsidP="00654BAD"/>
        </w:tc>
      </w:tr>
      <w:tr w:rsidR="00654BAD">
        <w:tblPrEx>
          <w:tblCellMar>
            <w:top w:w="0" w:type="dxa"/>
            <w:bottom w:w="0" w:type="dxa"/>
          </w:tblCellMar>
        </w:tblPrEx>
        <w:trPr>
          <w:cantSplit/>
          <w:trHeight w:hRule="exact" w:val="4210"/>
        </w:trPr>
        <w:tc>
          <w:tcPr>
            <w:tcW w:w="11907" w:type="dxa"/>
          </w:tcPr>
          <w:p w:rsidR="00654BAD" w:rsidRDefault="00654BAD" w:rsidP="00654BAD"/>
        </w:tc>
      </w:tr>
    </w:tbl>
    <w:p w:rsidR="00192417" w:rsidRPr="00654BAD" w:rsidRDefault="00192417" w:rsidP="00654BAD">
      <w:pPr>
        <w:spacing w:after="0"/>
        <w:rPr>
          <w:vanish/>
        </w:rPr>
      </w:pPr>
    </w:p>
    <w:sectPr w:rsidR="00192417" w:rsidRPr="00654BAD" w:rsidSect="00654BAD">
      <w:type w:val="continuous"/>
      <w:pgSz w:w="11906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54BAD"/>
    <w:rsid w:val="00192417"/>
    <w:rsid w:val="0065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4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5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CuNU-210x7425.dotx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A4 Vorlage für perforierte 210mm x 74,25mm Etiketten | https://www.papier-perforiert.de</dc:title>
  <dc:creator>CuNU - https://www.papier-perforiert.de</dc:creator>
  <cp:lastModifiedBy>Windows User</cp:lastModifiedBy>
  <cp:revision>1</cp:revision>
  <dcterms:created xsi:type="dcterms:W3CDTF">2019-03-14T11:17:00Z</dcterms:created>
  <dcterms:modified xsi:type="dcterms:W3CDTF">2019-03-14T11:18:00Z</dcterms:modified>
</cp:coreProperties>
</file>