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6F7CEE" w:rsidTr="003D327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</w:tr>
      <w:tr w:rsidR="006F7CEE" w:rsidTr="003D327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</w:tr>
      <w:tr w:rsidR="006F7CEE" w:rsidTr="003D327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</w:tr>
      <w:tr w:rsidR="006F7CEE" w:rsidTr="003D327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</w:tr>
      <w:tr w:rsidR="006F7CEE" w:rsidTr="003D327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</w:tr>
      <w:tr w:rsidR="006F7CEE" w:rsidTr="003D327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</w:tr>
      <w:tr w:rsidR="006F7CEE" w:rsidTr="003D327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  <w:tc>
          <w:tcPr>
            <w:tcW w:w="3968" w:type="dxa"/>
          </w:tcPr>
          <w:p w:rsidR="006F7CEE" w:rsidRDefault="006F7CEE" w:rsidP="006F7CEE">
            <w:pPr>
              <w:ind w:left="359" w:right="359"/>
            </w:pPr>
          </w:p>
        </w:tc>
      </w:tr>
    </w:tbl>
    <w:p w:rsidR="00D52F32" w:rsidRPr="006F7CEE" w:rsidRDefault="00D52F32" w:rsidP="006F7CEE">
      <w:pPr>
        <w:ind w:left="359" w:right="359"/>
        <w:rPr>
          <w:vanish/>
        </w:rPr>
      </w:pPr>
    </w:p>
    <w:sectPr w:rsidR="00D52F32" w:rsidRPr="006F7CEE" w:rsidSect="006F7CEE">
      <w:type w:val="continuous"/>
      <w:pgSz w:w="11906" w:h="16838"/>
      <w:pgMar w:top="879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60476C"/>
    <w:rsid w:val="003D327D"/>
    <w:rsid w:val="0060476C"/>
    <w:rsid w:val="006F7CEE"/>
    <w:rsid w:val="00D5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2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F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%20Uhlmann\Desktop\scanneretiketten-70x38m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scanneretiketten-70x38mm.dotx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2018-05-05T06:28:00Z</dcterms:created>
  <dcterms:modified xsi:type="dcterms:W3CDTF">2018-05-05T06:28:00Z</dcterms:modified>
</cp:coreProperties>
</file>